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A" w:rsidRPr="0073176A" w:rsidRDefault="0073176A" w:rsidP="002B5A7F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0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74167" w:rsidTr="00497033">
        <w:trPr>
          <w:trHeight w:val="4535"/>
        </w:trPr>
        <w:tc>
          <w:tcPr>
            <w:tcW w:w="9180" w:type="dxa"/>
          </w:tcPr>
          <w:p w:rsidR="00474167" w:rsidRPr="00425700" w:rsidRDefault="00474167" w:rsidP="0049703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42AB0AA5" wp14:editId="36C4322F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167" w:rsidRPr="00425700" w:rsidRDefault="00474167" w:rsidP="0049703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Cs w:val="28"/>
              </w:rPr>
            </w:pPr>
          </w:p>
          <w:p w:rsidR="00474167" w:rsidRPr="006213E2" w:rsidRDefault="00474167" w:rsidP="0049703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74167" w:rsidRDefault="00474167" w:rsidP="004970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474167" w:rsidRPr="009066F5" w:rsidRDefault="00474167" w:rsidP="004970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474167" w:rsidRPr="00720F93" w:rsidRDefault="00474167" w:rsidP="00497033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474167" w:rsidRPr="00720F93" w:rsidRDefault="00474167" w:rsidP="00497033">
            <w:pPr>
              <w:jc w:val="center"/>
              <w:rPr>
                <w:sz w:val="16"/>
                <w:szCs w:val="16"/>
              </w:rPr>
            </w:pPr>
          </w:p>
          <w:p w:rsidR="00474167" w:rsidRPr="009066F5" w:rsidRDefault="00474167" w:rsidP="00497033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474167" w:rsidRPr="00720F93" w:rsidRDefault="00474167" w:rsidP="00497033">
            <w:pPr>
              <w:jc w:val="center"/>
              <w:rPr>
                <w:sz w:val="20"/>
                <w:lang w:val="en-US"/>
              </w:rPr>
            </w:pPr>
          </w:p>
          <w:p w:rsidR="00474167" w:rsidRPr="00720F93" w:rsidRDefault="00474167" w:rsidP="0049703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474167" w:rsidRDefault="00474167" w:rsidP="00497033">
            <w:pPr>
              <w:jc w:val="center"/>
            </w:pPr>
          </w:p>
          <w:p w:rsidR="009129F2" w:rsidRDefault="009129F2" w:rsidP="00497033">
            <w:pPr>
              <w:jc w:val="center"/>
            </w:pPr>
          </w:p>
        </w:tc>
      </w:tr>
    </w:tbl>
    <w:p w:rsidR="00474167" w:rsidRDefault="009129F2" w:rsidP="00474167">
      <w:pPr>
        <w:ind w:firstLine="709"/>
        <w:jc w:val="center"/>
      </w:pPr>
      <w:bookmarkStart w:id="0" w:name="_GoBack"/>
      <w:r>
        <w:t>О</w:t>
      </w:r>
      <w:r w:rsidR="00474167">
        <w:t xml:space="preserve">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bookmarkEnd w:id="0"/>
    <w:p w:rsidR="00474167" w:rsidRDefault="00474167" w:rsidP="009129F2">
      <w:pPr>
        <w:ind w:firstLine="709"/>
        <w:jc w:val="center"/>
      </w:pPr>
    </w:p>
    <w:p w:rsidR="00474167" w:rsidRDefault="00474167" w:rsidP="009129F2">
      <w:pPr>
        <w:ind w:firstLine="709"/>
        <w:jc w:val="both"/>
      </w:pPr>
      <w:r w:rsidRPr="00522030">
        <w:t xml:space="preserve">В связи с </w:t>
      </w:r>
      <w:r>
        <w:t>произошедшими кадровыми изменениями, руководствуясь статьями 41, 43 Устава муниципального района Пестравский Самарской области, администрация муниципального района Пестравский  ПОСТАНОВЛЯЕТ:</w:t>
      </w:r>
    </w:p>
    <w:p w:rsidR="009129F2" w:rsidRDefault="009129F2" w:rsidP="009129F2">
      <w:pPr>
        <w:ind w:firstLine="709"/>
        <w:jc w:val="both"/>
      </w:pPr>
    </w:p>
    <w:p w:rsidR="00474167" w:rsidRDefault="00474167" w:rsidP="009129F2">
      <w:pPr>
        <w:pStyle w:val="a3"/>
        <w:numPr>
          <w:ilvl w:val="0"/>
          <w:numId w:val="16"/>
        </w:numPr>
        <w:ind w:left="0" w:firstLine="426"/>
        <w:jc w:val="both"/>
      </w:pPr>
      <w:proofErr w:type="gramStart"/>
      <w:r>
        <w:t>Внести в п</w:t>
      </w:r>
      <w:r w:rsidRPr="00FE1D47">
        <w:t>остановлени</w:t>
      </w:r>
      <w:r>
        <w:t>е</w:t>
      </w:r>
      <w:r w:rsidRPr="00FE1D47">
        <w:t xml:space="preserve"> администрации муниципального района Пестравский Самарской области от </w:t>
      </w:r>
      <w:r>
        <w:t xml:space="preserve">16.07.2013г. №711 </w:t>
      </w:r>
      <w:r w:rsidRPr="00FE1D47">
        <w:t>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изменени</w:t>
      </w:r>
      <w:r w:rsidR="00B97AA0">
        <w:t>е</w:t>
      </w:r>
      <w:r>
        <w:t>, изложив приложение №1 в новой редакции, согласно приложению к настоящему постановлению.</w:t>
      </w:r>
      <w:proofErr w:type="gramEnd"/>
    </w:p>
    <w:p w:rsidR="00474167" w:rsidRDefault="00474167" w:rsidP="009129F2">
      <w:pPr>
        <w:pStyle w:val="a3"/>
        <w:numPr>
          <w:ilvl w:val="0"/>
          <w:numId w:val="16"/>
        </w:numPr>
        <w:ind w:left="0" w:firstLine="426"/>
        <w:jc w:val="both"/>
      </w:pPr>
      <w:proofErr w:type="gramStart"/>
      <w:r>
        <w:t xml:space="preserve">Признать утратившим силу </w:t>
      </w:r>
      <w:r w:rsidR="002A3408">
        <w:t xml:space="preserve">п.1 </w:t>
      </w:r>
      <w:r>
        <w:t>постановлени</w:t>
      </w:r>
      <w:r w:rsidR="002A3408">
        <w:t>я</w:t>
      </w:r>
      <w:r>
        <w:t xml:space="preserve"> администрации муниципального района Пестравский Самарской области </w:t>
      </w:r>
      <w:r w:rsidR="00E14601">
        <w:t xml:space="preserve"> № </w:t>
      </w:r>
      <w:r w:rsidR="00AC0560">
        <w:t>521</w:t>
      </w:r>
      <w:r>
        <w:t xml:space="preserve"> от</w:t>
      </w:r>
      <w:r w:rsidR="00E14601">
        <w:t xml:space="preserve"> </w:t>
      </w:r>
      <w:r w:rsidR="00AC0560">
        <w:t>20.08</w:t>
      </w:r>
      <w:r w:rsidR="00670487">
        <w:t>.</w:t>
      </w:r>
      <w:r w:rsidR="00670487" w:rsidRPr="00670487">
        <w:t>2018</w:t>
      </w:r>
      <w:r>
        <w:t>г.</w:t>
      </w:r>
      <w:r w:rsidR="00374B6F" w:rsidRPr="00374B6F">
        <w:t xml:space="preserve"> </w:t>
      </w:r>
      <w:r w:rsidR="00374B6F">
        <w:t>«</w:t>
      </w:r>
      <w:r w:rsidR="00374B6F" w:rsidRPr="00374B6F">
        <w:t xml:space="preserve"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</w:t>
      </w:r>
      <w:r w:rsidR="00374B6F" w:rsidRPr="00374B6F">
        <w:lastRenderedPageBreak/>
        <w:t>непригодным для проживания и многоквартирного дома аварийным и подлежащим</w:t>
      </w:r>
      <w:proofErr w:type="gramEnd"/>
      <w:r w:rsidR="00374B6F" w:rsidRPr="00374B6F">
        <w:t xml:space="preserve"> сносу или реконструкции»</w:t>
      </w:r>
      <w:r w:rsidR="00374B6F">
        <w:t>».</w:t>
      </w:r>
    </w:p>
    <w:p w:rsidR="00474167" w:rsidRDefault="00474167" w:rsidP="009129F2">
      <w:pPr>
        <w:pStyle w:val="a3"/>
        <w:numPr>
          <w:ilvl w:val="0"/>
          <w:numId w:val="16"/>
        </w:numPr>
        <w:tabs>
          <w:tab w:val="left" w:pos="0"/>
        </w:tabs>
        <w:ind w:left="0" w:firstLine="360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474167" w:rsidRDefault="00474167" w:rsidP="009129F2">
      <w:pPr>
        <w:pStyle w:val="a3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</w:t>
      </w:r>
      <w:proofErr w:type="spellStart"/>
      <w:r w:rsidR="00D96FA2">
        <w:rPr>
          <w:bCs/>
          <w:szCs w:val="28"/>
        </w:rPr>
        <w:t>Завацких</w:t>
      </w:r>
      <w:proofErr w:type="spellEnd"/>
      <w:r w:rsidR="00D96FA2">
        <w:rPr>
          <w:bCs/>
          <w:szCs w:val="28"/>
        </w:rPr>
        <w:t xml:space="preserve"> Н.А.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Pr="008F6E3C">
        <w:rPr>
          <w:bCs/>
          <w:szCs w:val="28"/>
        </w:rPr>
        <w:t xml:space="preserve">        </w:t>
      </w:r>
    </w:p>
    <w:p w:rsidR="00474167" w:rsidRDefault="00474167" w:rsidP="009129F2">
      <w:pPr>
        <w:pStyle w:val="a3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</w:t>
      </w:r>
      <w:r w:rsidR="00EA0D2D">
        <w:rPr>
          <w:szCs w:val="28"/>
        </w:rPr>
        <w:t xml:space="preserve">возложить на </w:t>
      </w:r>
      <w:r w:rsidR="00F0262E">
        <w:rPr>
          <w:szCs w:val="28"/>
        </w:rPr>
        <w:t xml:space="preserve"> </w:t>
      </w:r>
      <w:r w:rsidR="00EA0D2D">
        <w:rPr>
          <w:szCs w:val="28"/>
        </w:rPr>
        <w:t xml:space="preserve">первого заместителя Главы муниципального района Пестравский </w:t>
      </w:r>
      <w:r w:rsidR="00B95C8D">
        <w:rPr>
          <w:szCs w:val="28"/>
        </w:rPr>
        <w:t>С.В.</w:t>
      </w:r>
      <w:r w:rsidR="009129F2">
        <w:rPr>
          <w:szCs w:val="28"/>
        </w:rPr>
        <w:t xml:space="preserve"> </w:t>
      </w:r>
      <w:r w:rsidR="00B95C8D">
        <w:rPr>
          <w:szCs w:val="28"/>
        </w:rPr>
        <w:t>Ермолова</w:t>
      </w:r>
      <w:r w:rsidR="00EA0D2D">
        <w:rPr>
          <w:szCs w:val="28"/>
        </w:rPr>
        <w:t>.</w:t>
      </w:r>
    </w:p>
    <w:p w:rsidR="00474167" w:rsidRDefault="00474167" w:rsidP="009129F2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Pr="008F6E3C" w:rsidRDefault="00474167" w:rsidP="00474167">
      <w:pPr>
        <w:jc w:val="both"/>
      </w:pPr>
      <w:r w:rsidRPr="008F6E3C">
        <w:t>Глав</w:t>
      </w:r>
      <w:r w:rsidR="00EA0D2D">
        <w:t>а</w:t>
      </w:r>
      <w:r w:rsidRPr="008F6E3C">
        <w:t xml:space="preserve"> муниципального района</w:t>
      </w:r>
    </w:p>
    <w:p w:rsidR="00474167" w:rsidRDefault="00474167" w:rsidP="0047416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             </w:t>
      </w:r>
      <w:proofErr w:type="spellStart"/>
      <w:r w:rsidR="00EA0D2D">
        <w:t>А.П.Любаев</w:t>
      </w:r>
      <w:proofErr w:type="spellEnd"/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AC0560" w:rsidRDefault="00AC0560" w:rsidP="00474167">
      <w:pPr>
        <w:jc w:val="both"/>
        <w:rPr>
          <w:sz w:val="20"/>
        </w:rPr>
      </w:pPr>
    </w:p>
    <w:p w:rsidR="00AC0560" w:rsidRDefault="00AC0560" w:rsidP="00474167">
      <w:pPr>
        <w:jc w:val="both"/>
        <w:rPr>
          <w:sz w:val="20"/>
        </w:rPr>
      </w:pPr>
    </w:p>
    <w:p w:rsidR="00AC0560" w:rsidRDefault="00AC0560" w:rsidP="00474167">
      <w:pPr>
        <w:jc w:val="both"/>
        <w:rPr>
          <w:sz w:val="20"/>
        </w:rPr>
      </w:pPr>
    </w:p>
    <w:p w:rsidR="00474167" w:rsidRPr="004259AC" w:rsidRDefault="00374B6F" w:rsidP="0047416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4167" w:rsidRPr="004259AC">
        <w:rPr>
          <w:sz w:val="24"/>
          <w:szCs w:val="24"/>
        </w:rPr>
        <w:t>ешехонова 21474</w:t>
      </w: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EA0D2D" w:rsidRDefault="00EA0D2D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C46F44" w:rsidRPr="00B47FF2" w:rsidRDefault="00086B36" w:rsidP="00C46F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46F44" w:rsidRPr="00B47FF2">
        <w:rPr>
          <w:sz w:val="24"/>
          <w:szCs w:val="24"/>
        </w:rPr>
        <w:t xml:space="preserve">риложение  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C46F44" w:rsidRDefault="00C46F44" w:rsidP="00C46F44">
      <w:pPr>
        <w:jc w:val="center"/>
        <w:rPr>
          <w:sz w:val="24"/>
          <w:szCs w:val="24"/>
        </w:rPr>
      </w:pP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C46F44" w:rsidRPr="00B47FF2" w:rsidTr="00446BCD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497033" w:rsidRDefault="00B95C8D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Ермолов Сергей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B95C8D" w:rsidP="00477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</w:t>
            </w:r>
            <w:r w:rsidR="004772B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F0262E">
              <w:rPr>
                <w:sz w:val="24"/>
                <w:szCs w:val="24"/>
              </w:rPr>
              <w:t>заместител</w:t>
            </w:r>
            <w:r w:rsidR="004772B6">
              <w:rPr>
                <w:sz w:val="24"/>
                <w:szCs w:val="24"/>
              </w:rPr>
              <w:t>ь</w:t>
            </w:r>
            <w:r w:rsidR="00C46F44" w:rsidRPr="00B47FF2">
              <w:rPr>
                <w:sz w:val="24"/>
                <w:szCs w:val="24"/>
              </w:rPr>
              <w:t xml:space="preserve"> Главы муниципального района Пестравский Самарской области, председатель комиссии; </w:t>
            </w:r>
          </w:p>
        </w:tc>
      </w:tr>
      <w:tr w:rsidR="00C46F44" w:rsidRPr="00B47FF2" w:rsidTr="00446BCD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4772B6" w:rsidP="00446BCD">
            <w:pPr>
              <w:jc w:val="both"/>
              <w:rPr>
                <w:b/>
                <w:sz w:val="24"/>
                <w:szCs w:val="24"/>
              </w:rPr>
            </w:pPr>
            <w:r w:rsidRPr="004772B6">
              <w:rPr>
                <w:b/>
                <w:sz w:val="24"/>
                <w:szCs w:val="24"/>
              </w:rPr>
              <w:t>Кудрявцев Валерий Юрьевич</w:t>
            </w: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4772B6" w:rsidRDefault="004772B6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Пешехонова Татьяна Сергеевна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</w:t>
            </w:r>
            <w:r w:rsidRPr="00B47FF2">
              <w:rPr>
                <w:sz w:val="24"/>
                <w:szCs w:val="24"/>
              </w:rPr>
              <w:t>, заместитель председателя комиссии;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D96FA2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4772B6" w:rsidRPr="00276D9E">
              <w:rPr>
                <w:sz w:val="24"/>
                <w:szCs w:val="24"/>
              </w:rPr>
              <w:t>отдела архитектуры и градостроительства администрации  муниципального района Пестравский Самарской области</w:t>
            </w:r>
            <w:r w:rsidR="009129F2">
              <w:rPr>
                <w:sz w:val="24"/>
                <w:szCs w:val="24"/>
              </w:rPr>
              <w:t>, секретарь комиссии.</w:t>
            </w:r>
          </w:p>
        </w:tc>
      </w:tr>
      <w:tr w:rsidR="00C46F44" w:rsidRPr="00B47FF2" w:rsidTr="00446BCD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AC0560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Власов Николай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67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670487">
              <w:rPr>
                <w:sz w:val="24"/>
                <w:szCs w:val="24"/>
              </w:rPr>
              <w:t xml:space="preserve">муниципального казенного учреждения «Отдел по управлению муниципальным  имуществом и земельными ресурсами </w:t>
            </w:r>
            <w:r w:rsidRPr="00276D9E">
              <w:rPr>
                <w:sz w:val="24"/>
                <w:szCs w:val="24"/>
              </w:rPr>
              <w:t>администрации  муниципального района Пестравский Самарской области</w:t>
            </w:r>
            <w:r w:rsidR="00670487">
              <w:rPr>
                <w:sz w:val="24"/>
                <w:szCs w:val="24"/>
              </w:rPr>
              <w:t>»</w:t>
            </w:r>
            <w:r w:rsidR="00374B6F">
              <w:rPr>
                <w:sz w:val="24"/>
                <w:szCs w:val="24"/>
              </w:rPr>
              <w:t>;</w:t>
            </w:r>
          </w:p>
        </w:tc>
      </w:tr>
      <w:tr w:rsidR="00C46F44" w:rsidRPr="00B47FF2" w:rsidTr="00446BCD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073BF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Светлана Валентиновна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B95C8D" w:rsidP="0037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4B6F">
              <w:rPr>
                <w:sz w:val="24"/>
                <w:szCs w:val="24"/>
              </w:rPr>
              <w:t>лавный специалист</w:t>
            </w:r>
            <w:r w:rsidR="00C46F44">
              <w:rPr>
                <w:sz w:val="24"/>
                <w:szCs w:val="24"/>
              </w:rPr>
              <w:t xml:space="preserve"> </w:t>
            </w:r>
            <w:r w:rsidR="00C46F44"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="00374B6F">
              <w:rPr>
                <w:sz w:val="24"/>
                <w:szCs w:val="24"/>
              </w:rPr>
              <w:t xml:space="preserve"> по правовым вопросам</w:t>
            </w:r>
            <w:r w:rsidR="00C46F44" w:rsidRPr="00B47FF2">
              <w:rPr>
                <w:sz w:val="24"/>
                <w:szCs w:val="24"/>
              </w:rPr>
              <w:t>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врача по общей гигиене санитарно-гигиенического отдела филиала  </w:t>
            </w:r>
            <w:r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Pr="00B47FF2">
              <w:rPr>
                <w:sz w:val="24"/>
                <w:szCs w:val="24"/>
              </w:rPr>
              <w:t>УЗ «Центр гигиены и эпидемиологии Самарской области в г. Новокуйбышевске</w:t>
            </w:r>
            <w:r>
              <w:rPr>
                <w:sz w:val="24"/>
                <w:szCs w:val="24"/>
              </w:rPr>
              <w:t>»</w:t>
            </w:r>
            <w:r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</w:t>
            </w:r>
            <w:r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C46F44" w:rsidRPr="00B47FF2" w:rsidTr="00446BCD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69149C" w:rsidRDefault="00C46F44" w:rsidP="0037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</w:tc>
      </w:tr>
      <w:tr w:rsidR="00C46F44" w:rsidRPr="00B47FF2" w:rsidTr="00446BCD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t>Ишков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Дмитрий Васильевич 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515096" w:rsidRDefault="00515096" w:rsidP="00446B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</w:t>
            </w:r>
            <w:r w:rsidRPr="00515096">
              <w:rPr>
                <w:b/>
                <w:sz w:val="24"/>
                <w:szCs w:val="24"/>
              </w:rPr>
              <w:t>мякинский</w:t>
            </w:r>
            <w:proofErr w:type="spellEnd"/>
            <w:r w:rsidRPr="00515096">
              <w:rPr>
                <w:b/>
                <w:sz w:val="24"/>
                <w:szCs w:val="24"/>
              </w:rPr>
              <w:t xml:space="preserve"> Эдуард Юрьевич</w:t>
            </w:r>
          </w:p>
          <w:p w:rsidR="00C46F44" w:rsidRPr="00515096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515096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642245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Филимонова Вера Ивановна</w:t>
            </w: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Царьков Виталий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</w:t>
            </w:r>
            <w:r>
              <w:rPr>
                <w:sz w:val="24"/>
                <w:szCs w:val="24"/>
              </w:rPr>
              <w:t xml:space="preserve"> и профилактической работы</w:t>
            </w:r>
            <w:r w:rsidRPr="00B47FF2">
              <w:rPr>
                <w:sz w:val="24"/>
                <w:szCs w:val="24"/>
              </w:rPr>
              <w:t xml:space="preserve">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главный специалист Южного управления  жилищного надзора по Самарской области (по согласованию);</w:t>
            </w:r>
          </w:p>
          <w:p w:rsidR="00C46F44" w:rsidRPr="00B95C8D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374B6F" w:rsidRDefault="00515096" w:rsidP="00446BCD">
            <w:pPr>
              <w:jc w:val="both"/>
              <w:rPr>
                <w:color w:val="FF0000"/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главный специалист-эксперт</w:t>
            </w:r>
            <w:r w:rsidR="00C46F44" w:rsidRPr="00515096">
              <w:rPr>
                <w:sz w:val="24"/>
                <w:szCs w:val="24"/>
              </w:rPr>
              <w:t xml:space="preserve"> </w:t>
            </w:r>
            <w:proofErr w:type="spellStart"/>
            <w:r w:rsidR="00C46F44" w:rsidRPr="00515096">
              <w:rPr>
                <w:sz w:val="24"/>
                <w:szCs w:val="24"/>
              </w:rPr>
              <w:t>Пестравского</w:t>
            </w:r>
            <w:proofErr w:type="spellEnd"/>
            <w:r w:rsidR="00C46F44" w:rsidRPr="00515096">
              <w:rPr>
                <w:sz w:val="24"/>
                <w:szCs w:val="24"/>
              </w:rPr>
              <w:t xml:space="preserve"> отдела Управления Федеральной службы государственной регистрации, кадастра и картографии по Самарской области (по согласованию);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Default="00642245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МКУ «Отдел опеки, попечительства, демографии муниципального района Пестравский»</w:t>
            </w:r>
            <w:r w:rsidR="00C46F44">
              <w:rPr>
                <w:sz w:val="24"/>
                <w:szCs w:val="24"/>
              </w:rPr>
              <w:t>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A36BF8">
              <w:rPr>
                <w:sz w:val="24"/>
                <w:szCs w:val="24"/>
              </w:rPr>
              <w:t>директор муниципального унитарного предприятия «</w:t>
            </w:r>
            <w:proofErr w:type="spellStart"/>
            <w:r w:rsidR="00D96FA2" w:rsidRPr="00A36BF8">
              <w:rPr>
                <w:sz w:val="24"/>
                <w:szCs w:val="24"/>
              </w:rPr>
              <w:t>КомЖилСервис</w:t>
            </w:r>
            <w:proofErr w:type="spellEnd"/>
            <w:r w:rsidRPr="00A36BF8">
              <w:rPr>
                <w:sz w:val="24"/>
                <w:szCs w:val="24"/>
              </w:rPr>
              <w:t>».</w:t>
            </w: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</w:p>
        </w:tc>
      </w:tr>
    </w:tbl>
    <w:p w:rsidR="00C46F44" w:rsidRPr="00E91B55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Default="00C46F44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B148CC" w:rsidRPr="005B068C" w:rsidRDefault="00B148CC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642245" w:rsidRDefault="00642245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B148CC" w:rsidRPr="009E50BF" w:rsidRDefault="00B148CC" w:rsidP="00C46F44">
      <w:pPr>
        <w:jc w:val="both"/>
        <w:rPr>
          <w:sz w:val="24"/>
          <w:szCs w:val="24"/>
        </w:rPr>
      </w:pPr>
    </w:p>
    <w:p w:rsidR="009E50BF" w:rsidRPr="00AC0560" w:rsidRDefault="009E50BF" w:rsidP="00C46F44">
      <w:pPr>
        <w:jc w:val="both"/>
        <w:rPr>
          <w:sz w:val="24"/>
          <w:szCs w:val="24"/>
        </w:rPr>
      </w:pPr>
    </w:p>
    <w:p w:rsidR="009E50BF" w:rsidRPr="00AC0560" w:rsidRDefault="009E50BF" w:rsidP="00C46F44">
      <w:pPr>
        <w:jc w:val="both"/>
        <w:rPr>
          <w:sz w:val="24"/>
          <w:szCs w:val="24"/>
        </w:rPr>
      </w:pPr>
    </w:p>
    <w:p w:rsidR="00B148CC" w:rsidRDefault="00B148CC" w:rsidP="00C46F44">
      <w:pPr>
        <w:jc w:val="both"/>
        <w:rPr>
          <w:sz w:val="24"/>
          <w:szCs w:val="24"/>
        </w:rPr>
      </w:pPr>
    </w:p>
    <w:p w:rsidR="00B148CC" w:rsidRDefault="00B148CC" w:rsidP="00B148CC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B148CC" w:rsidRDefault="00B148CC" w:rsidP="00B148CC">
      <w:pPr>
        <w:jc w:val="center"/>
        <w:rPr>
          <w:szCs w:val="28"/>
        </w:rPr>
      </w:pPr>
      <w:r>
        <w:rPr>
          <w:szCs w:val="28"/>
        </w:rPr>
        <w:t>к постановлению администрации муниципального района Пестравский Самарской области</w:t>
      </w:r>
    </w:p>
    <w:p w:rsidR="00B148CC" w:rsidRDefault="00B148CC" w:rsidP="00B148CC">
      <w:pPr>
        <w:jc w:val="center"/>
        <w:rPr>
          <w:szCs w:val="28"/>
        </w:rPr>
      </w:pPr>
    </w:p>
    <w:p w:rsidR="00B148CC" w:rsidRDefault="00B148CC" w:rsidP="00B148CC">
      <w:pPr>
        <w:jc w:val="center"/>
        <w:rPr>
          <w:sz w:val="24"/>
          <w:szCs w:val="24"/>
        </w:rPr>
      </w:pPr>
      <w:r w:rsidRPr="00B148CC">
        <w:rPr>
          <w:sz w:val="24"/>
          <w:szCs w:val="24"/>
        </w:rPr>
        <w:t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B148CC" w:rsidRDefault="00B148CC" w:rsidP="00B148CC">
      <w:pPr>
        <w:jc w:val="center"/>
        <w:rPr>
          <w:sz w:val="24"/>
          <w:szCs w:val="24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1979"/>
        <w:gridCol w:w="1799"/>
        <w:gridCol w:w="2518"/>
      </w:tblGrid>
      <w:tr w:rsidR="00B148CC" w:rsidTr="00B148CC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</w:t>
            </w:r>
          </w:p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Роспись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</w:tr>
      <w:tr w:rsidR="00B148CC" w:rsidTr="00B148CC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5B068C" w:rsidP="005B06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148CC">
              <w:rPr>
                <w:sz w:val="24"/>
                <w:szCs w:val="24"/>
                <w:lang w:eastAsia="en-US"/>
              </w:rPr>
              <w:t>ерв</w:t>
            </w:r>
            <w:r>
              <w:rPr>
                <w:sz w:val="24"/>
                <w:szCs w:val="24"/>
                <w:lang w:eastAsia="en-US"/>
              </w:rPr>
              <w:t>ый</w:t>
            </w:r>
            <w:r w:rsidR="00B148CC">
              <w:rPr>
                <w:sz w:val="24"/>
                <w:szCs w:val="24"/>
                <w:lang w:eastAsia="en-US"/>
              </w:rPr>
              <w:t xml:space="preserve"> заместител</w:t>
            </w:r>
            <w:r>
              <w:rPr>
                <w:sz w:val="24"/>
                <w:szCs w:val="24"/>
                <w:lang w:eastAsia="en-US"/>
              </w:rPr>
              <w:t>ь</w:t>
            </w:r>
            <w:r w:rsidR="00B148CC">
              <w:rPr>
                <w:sz w:val="24"/>
                <w:szCs w:val="24"/>
                <w:lang w:eastAsia="en-US"/>
              </w:rPr>
              <w:t xml:space="preserve"> Главы муниципального района Пестравский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Ермолов С.В.</w:t>
            </w:r>
          </w:p>
        </w:tc>
      </w:tr>
      <w:tr w:rsidR="00B148CC" w:rsidTr="00B148CC">
        <w:trPr>
          <w:trHeight w:val="147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B148CC" w:rsidP="00B148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Pr="00B148CC">
              <w:rPr>
                <w:sz w:val="24"/>
                <w:szCs w:val="24"/>
                <w:lang w:eastAsia="en-US"/>
              </w:rPr>
              <w:t xml:space="preserve"> специалист администрации муниципального района Пестравский по правовым вопросам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Default="00B148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Старкова Е.В.</w:t>
            </w:r>
          </w:p>
        </w:tc>
      </w:tr>
    </w:tbl>
    <w:p w:rsidR="00B148CC" w:rsidRDefault="00B148CC" w:rsidP="00B148CC">
      <w:pPr>
        <w:rPr>
          <w:lang w:val="en-US"/>
        </w:rPr>
      </w:pPr>
    </w:p>
    <w:p w:rsidR="00B148CC" w:rsidRPr="004259AC" w:rsidRDefault="00B148CC" w:rsidP="00C46F44">
      <w:pPr>
        <w:jc w:val="both"/>
        <w:rPr>
          <w:sz w:val="24"/>
          <w:szCs w:val="24"/>
        </w:rPr>
      </w:pPr>
    </w:p>
    <w:sectPr w:rsidR="00B148CC" w:rsidRPr="004259AC" w:rsidSect="004970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84" w:rsidRDefault="006A1984">
      <w:r>
        <w:separator/>
      </w:r>
    </w:p>
  </w:endnote>
  <w:endnote w:type="continuationSeparator" w:id="0">
    <w:p w:rsidR="006A1984" w:rsidRDefault="006A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2B" w:rsidRDefault="00A314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2B" w:rsidRDefault="00A314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2B" w:rsidRDefault="00A31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84" w:rsidRDefault="006A1984">
      <w:r>
        <w:separator/>
      </w:r>
    </w:p>
  </w:footnote>
  <w:footnote w:type="continuationSeparator" w:id="0">
    <w:p w:rsidR="006A1984" w:rsidRDefault="006A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2B" w:rsidRDefault="00A314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A2" w:rsidRPr="00A3142B" w:rsidRDefault="00D96FA2" w:rsidP="00A314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2B" w:rsidRDefault="00A314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614DF"/>
    <w:rsid w:val="0007549A"/>
    <w:rsid w:val="00086B36"/>
    <w:rsid w:val="000936AD"/>
    <w:rsid w:val="00094907"/>
    <w:rsid w:val="000A089A"/>
    <w:rsid w:val="000B159F"/>
    <w:rsid w:val="000B290D"/>
    <w:rsid w:val="00104C5A"/>
    <w:rsid w:val="00114F7D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E2D0A"/>
    <w:rsid w:val="001F240D"/>
    <w:rsid w:val="001F7FF6"/>
    <w:rsid w:val="00203649"/>
    <w:rsid w:val="0020483F"/>
    <w:rsid w:val="00230793"/>
    <w:rsid w:val="00233D20"/>
    <w:rsid w:val="00242464"/>
    <w:rsid w:val="00250609"/>
    <w:rsid w:val="00260454"/>
    <w:rsid w:val="00264271"/>
    <w:rsid w:val="00264A0A"/>
    <w:rsid w:val="002765D6"/>
    <w:rsid w:val="00276D9E"/>
    <w:rsid w:val="00285759"/>
    <w:rsid w:val="002A3408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3079E5"/>
    <w:rsid w:val="0031420C"/>
    <w:rsid w:val="00350644"/>
    <w:rsid w:val="00352897"/>
    <w:rsid w:val="00363684"/>
    <w:rsid w:val="00374B6F"/>
    <w:rsid w:val="00382AB8"/>
    <w:rsid w:val="003910D6"/>
    <w:rsid w:val="003934FC"/>
    <w:rsid w:val="003A4FD2"/>
    <w:rsid w:val="003B30CD"/>
    <w:rsid w:val="003B5A67"/>
    <w:rsid w:val="003B76D6"/>
    <w:rsid w:val="003C09AC"/>
    <w:rsid w:val="003C63C8"/>
    <w:rsid w:val="003D172B"/>
    <w:rsid w:val="003E2D4D"/>
    <w:rsid w:val="003E4830"/>
    <w:rsid w:val="00400D8A"/>
    <w:rsid w:val="00411FDC"/>
    <w:rsid w:val="004259AC"/>
    <w:rsid w:val="004311F8"/>
    <w:rsid w:val="00446B20"/>
    <w:rsid w:val="00474167"/>
    <w:rsid w:val="004772B6"/>
    <w:rsid w:val="00496B8D"/>
    <w:rsid w:val="00497033"/>
    <w:rsid w:val="004A4CD9"/>
    <w:rsid w:val="004B2179"/>
    <w:rsid w:val="004C42D7"/>
    <w:rsid w:val="004D09B8"/>
    <w:rsid w:val="004D5760"/>
    <w:rsid w:val="004E001A"/>
    <w:rsid w:val="005109A0"/>
    <w:rsid w:val="005118AB"/>
    <w:rsid w:val="00514D83"/>
    <w:rsid w:val="00515096"/>
    <w:rsid w:val="00522030"/>
    <w:rsid w:val="00522F9B"/>
    <w:rsid w:val="00524FDC"/>
    <w:rsid w:val="00531562"/>
    <w:rsid w:val="00535563"/>
    <w:rsid w:val="00551ABD"/>
    <w:rsid w:val="00566640"/>
    <w:rsid w:val="005B03D0"/>
    <w:rsid w:val="005B068C"/>
    <w:rsid w:val="005C0889"/>
    <w:rsid w:val="005C0E11"/>
    <w:rsid w:val="005C603D"/>
    <w:rsid w:val="005D6D7E"/>
    <w:rsid w:val="00605103"/>
    <w:rsid w:val="0061569A"/>
    <w:rsid w:val="006213E2"/>
    <w:rsid w:val="00642245"/>
    <w:rsid w:val="006523E5"/>
    <w:rsid w:val="00661FA4"/>
    <w:rsid w:val="00664EA8"/>
    <w:rsid w:val="00670487"/>
    <w:rsid w:val="0069149C"/>
    <w:rsid w:val="006A1984"/>
    <w:rsid w:val="006A4E47"/>
    <w:rsid w:val="006C1BCC"/>
    <w:rsid w:val="006E1876"/>
    <w:rsid w:val="006F5F8D"/>
    <w:rsid w:val="006F6775"/>
    <w:rsid w:val="0073176A"/>
    <w:rsid w:val="00742123"/>
    <w:rsid w:val="007469E1"/>
    <w:rsid w:val="0075003D"/>
    <w:rsid w:val="007574D4"/>
    <w:rsid w:val="00761350"/>
    <w:rsid w:val="00761DCD"/>
    <w:rsid w:val="00792E19"/>
    <w:rsid w:val="007B29A0"/>
    <w:rsid w:val="007B6367"/>
    <w:rsid w:val="007F1B02"/>
    <w:rsid w:val="00817164"/>
    <w:rsid w:val="008573A5"/>
    <w:rsid w:val="00862E5F"/>
    <w:rsid w:val="00873895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3175"/>
    <w:rsid w:val="008C6CC5"/>
    <w:rsid w:val="008D0928"/>
    <w:rsid w:val="008D2F80"/>
    <w:rsid w:val="008D52C8"/>
    <w:rsid w:val="008F6E3C"/>
    <w:rsid w:val="009066F5"/>
    <w:rsid w:val="009129F2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B478E"/>
    <w:rsid w:val="009C2E15"/>
    <w:rsid w:val="009C4F2E"/>
    <w:rsid w:val="009C6525"/>
    <w:rsid w:val="009D40A2"/>
    <w:rsid w:val="009E418F"/>
    <w:rsid w:val="009E50BF"/>
    <w:rsid w:val="009F4477"/>
    <w:rsid w:val="009F7328"/>
    <w:rsid w:val="00A00AD1"/>
    <w:rsid w:val="00A07A71"/>
    <w:rsid w:val="00A231BB"/>
    <w:rsid w:val="00A2409B"/>
    <w:rsid w:val="00A3142B"/>
    <w:rsid w:val="00A36BF8"/>
    <w:rsid w:val="00A453D1"/>
    <w:rsid w:val="00A57D76"/>
    <w:rsid w:val="00A74831"/>
    <w:rsid w:val="00A765C0"/>
    <w:rsid w:val="00A853DF"/>
    <w:rsid w:val="00A85F08"/>
    <w:rsid w:val="00A9499F"/>
    <w:rsid w:val="00A95CD7"/>
    <w:rsid w:val="00AC0560"/>
    <w:rsid w:val="00AE56B8"/>
    <w:rsid w:val="00B10ED1"/>
    <w:rsid w:val="00B148CC"/>
    <w:rsid w:val="00B153A0"/>
    <w:rsid w:val="00B23A2C"/>
    <w:rsid w:val="00B27529"/>
    <w:rsid w:val="00B41AAA"/>
    <w:rsid w:val="00B47FF2"/>
    <w:rsid w:val="00B55AD0"/>
    <w:rsid w:val="00B655B8"/>
    <w:rsid w:val="00B72452"/>
    <w:rsid w:val="00B72BBA"/>
    <w:rsid w:val="00B855EE"/>
    <w:rsid w:val="00B95C8D"/>
    <w:rsid w:val="00B97AA0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324F7"/>
    <w:rsid w:val="00C46F44"/>
    <w:rsid w:val="00C53E00"/>
    <w:rsid w:val="00C53FF5"/>
    <w:rsid w:val="00C85697"/>
    <w:rsid w:val="00CA7B7F"/>
    <w:rsid w:val="00CB1C70"/>
    <w:rsid w:val="00CB32A6"/>
    <w:rsid w:val="00CD2C44"/>
    <w:rsid w:val="00CF73C8"/>
    <w:rsid w:val="00D110A4"/>
    <w:rsid w:val="00D11D6D"/>
    <w:rsid w:val="00D5010D"/>
    <w:rsid w:val="00D604E0"/>
    <w:rsid w:val="00D66FFC"/>
    <w:rsid w:val="00D96FA2"/>
    <w:rsid w:val="00DB02E5"/>
    <w:rsid w:val="00DB6AD8"/>
    <w:rsid w:val="00DD0FD8"/>
    <w:rsid w:val="00DD5E9B"/>
    <w:rsid w:val="00DE207B"/>
    <w:rsid w:val="00DF50CB"/>
    <w:rsid w:val="00E069DC"/>
    <w:rsid w:val="00E073BF"/>
    <w:rsid w:val="00E14601"/>
    <w:rsid w:val="00E32D2D"/>
    <w:rsid w:val="00E40143"/>
    <w:rsid w:val="00E42DDE"/>
    <w:rsid w:val="00E64BA3"/>
    <w:rsid w:val="00E73B99"/>
    <w:rsid w:val="00E7735F"/>
    <w:rsid w:val="00E91B55"/>
    <w:rsid w:val="00EA0D2D"/>
    <w:rsid w:val="00EA50CD"/>
    <w:rsid w:val="00EB0F15"/>
    <w:rsid w:val="00EB46E5"/>
    <w:rsid w:val="00EB4907"/>
    <w:rsid w:val="00EB5FEC"/>
    <w:rsid w:val="00EC08F6"/>
    <w:rsid w:val="00ED657A"/>
    <w:rsid w:val="00EE07B1"/>
    <w:rsid w:val="00EE1EFB"/>
    <w:rsid w:val="00EF4EB6"/>
    <w:rsid w:val="00F0262E"/>
    <w:rsid w:val="00F11181"/>
    <w:rsid w:val="00F31DA5"/>
    <w:rsid w:val="00F406F9"/>
    <w:rsid w:val="00F4649A"/>
    <w:rsid w:val="00F65F4F"/>
    <w:rsid w:val="00F774C3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606C-AF58-4F3F-AE5C-5E312FBF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ADM-7</cp:lastModifiedBy>
  <cp:revision>2</cp:revision>
  <cp:lastPrinted>2019-03-06T11:44:00Z</cp:lastPrinted>
  <dcterms:created xsi:type="dcterms:W3CDTF">2019-03-06T11:45:00Z</dcterms:created>
  <dcterms:modified xsi:type="dcterms:W3CDTF">2019-03-06T11:45:00Z</dcterms:modified>
</cp:coreProperties>
</file>